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9E69E" w14:textId="3B9C4547" w:rsidR="00AE70E4" w:rsidRPr="003A1D38" w:rsidRDefault="006C5440" w:rsidP="00AE70E4">
      <w:pPr>
        <w:pStyle w:val="Picture"/>
        <w:jc w:val="left"/>
        <w:rPr>
          <w:rFonts w:cs="Arial"/>
          <w:b/>
          <w:sz w:val="36"/>
          <w:szCs w:val="40"/>
        </w:rPr>
      </w:pPr>
      <w:r w:rsidRPr="003A1D38">
        <w:rPr>
          <w:rFonts w:cs="Arial"/>
          <w:b/>
          <w:sz w:val="36"/>
          <w:szCs w:val="40"/>
        </w:rPr>
        <w:t>Presentation Rubric</w:t>
      </w:r>
    </w:p>
    <w:p w14:paraId="751A89D5" w14:textId="469BC2B4" w:rsidR="000D6AC9" w:rsidRDefault="000D6AC9" w:rsidP="00AE70E4">
      <w:pPr>
        <w:pStyle w:val="Picture"/>
        <w:jc w:val="left"/>
        <w:rPr>
          <w:rFonts w:cs="Arial"/>
          <w:b/>
          <w:color w:val="00206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3899"/>
        <w:gridCol w:w="3899"/>
        <w:gridCol w:w="3899"/>
      </w:tblGrid>
      <w:tr w:rsidR="000D6AC9" w:rsidRPr="00B22894" w14:paraId="6B0918BB" w14:textId="77777777" w:rsidTr="003A1D38">
        <w:trPr>
          <w:cantSplit/>
          <w:trHeight w:val="288"/>
          <w:tblHeader/>
        </w:trPr>
        <w:tc>
          <w:tcPr>
            <w:tcW w:w="722" w:type="pct"/>
            <w:shd w:val="clear" w:color="auto" w:fill="F3F3F3"/>
            <w:vAlign w:val="center"/>
          </w:tcPr>
          <w:p w14:paraId="24D0B150" w14:textId="77777777" w:rsidR="000D6AC9" w:rsidRPr="00B22894" w:rsidRDefault="000D6AC9" w:rsidP="0036449B">
            <w:pPr>
              <w:pStyle w:val="RubricHeadings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Criteria</w:t>
            </w:r>
          </w:p>
        </w:tc>
        <w:tc>
          <w:tcPr>
            <w:tcW w:w="1426" w:type="pct"/>
            <w:shd w:val="clear" w:color="auto" w:fill="BFBDBD"/>
            <w:vAlign w:val="center"/>
          </w:tcPr>
          <w:p w14:paraId="752F0CE5" w14:textId="77777777" w:rsidR="000D6AC9" w:rsidRDefault="000D6AC9" w:rsidP="0036449B">
            <w:pPr>
              <w:pStyle w:val="RubricHeadings"/>
              <w:rPr>
                <w:rFonts w:cs="Arial"/>
                <w:sz w:val="22"/>
                <w:szCs w:val="22"/>
              </w:rPr>
            </w:pPr>
            <w:r w:rsidRPr="00B82B5F">
              <w:rPr>
                <w:rFonts w:cs="Arial"/>
                <w:color w:val="FFFFFF" w:themeColor="background1"/>
                <w:sz w:val="22"/>
                <w:szCs w:val="22"/>
              </w:rPr>
              <w:t>Basic</w:t>
            </w:r>
          </w:p>
        </w:tc>
        <w:tc>
          <w:tcPr>
            <w:tcW w:w="1426" w:type="pct"/>
            <w:shd w:val="clear" w:color="auto" w:fill="FF9F36"/>
            <w:vAlign w:val="center"/>
          </w:tcPr>
          <w:p w14:paraId="290EAE4B" w14:textId="77777777" w:rsidR="000D6AC9" w:rsidRDefault="000D6AC9" w:rsidP="0036449B">
            <w:pPr>
              <w:pStyle w:val="RubricHeadings"/>
              <w:rPr>
                <w:rFonts w:cs="Arial"/>
                <w:sz w:val="22"/>
                <w:szCs w:val="22"/>
              </w:rPr>
            </w:pPr>
            <w:r w:rsidRPr="00B82B5F">
              <w:rPr>
                <w:rFonts w:cs="Arial"/>
                <w:color w:val="FFFFFF" w:themeColor="background1"/>
                <w:sz w:val="22"/>
                <w:szCs w:val="22"/>
              </w:rPr>
              <w:t>Proficient</w:t>
            </w:r>
          </w:p>
        </w:tc>
        <w:tc>
          <w:tcPr>
            <w:tcW w:w="1426" w:type="pct"/>
            <w:shd w:val="clear" w:color="auto" w:fill="8FCF69"/>
            <w:vAlign w:val="center"/>
          </w:tcPr>
          <w:p w14:paraId="33414BE3" w14:textId="77777777" w:rsidR="000D6AC9" w:rsidRDefault="000D6AC9" w:rsidP="0036449B">
            <w:pPr>
              <w:pStyle w:val="RubricHeadings"/>
              <w:rPr>
                <w:rFonts w:cs="Arial"/>
                <w:sz w:val="22"/>
                <w:szCs w:val="22"/>
              </w:rPr>
            </w:pPr>
            <w:r w:rsidRPr="00B82B5F">
              <w:rPr>
                <w:rFonts w:cs="Arial"/>
                <w:color w:val="FFFFFF" w:themeColor="background1"/>
                <w:sz w:val="22"/>
                <w:szCs w:val="22"/>
              </w:rPr>
              <w:t>Advanced</w:t>
            </w:r>
          </w:p>
        </w:tc>
      </w:tr>
      <w:tr w:rsidR="000D6AC9" w:rsidRPr="00B22894" w14:paraId="2BA0D59F" w14:textId="77777777" w:rsidTr="0036449B">
        <w:tc>
          <w:tcPr>
            <w:tcW w:w="5000" w:type="pct"/>
            <w:gridSpan w:val="4"/>
            <w:shd w:val="clear" w:color="auto" w:fill="DBE5F1" w:themeFill="accent1" w:themeFillTint="33"/>
          </w:tcPr>
          <w:p w14:paraId="4EC661C0" w14:textId="04EBA3DB" w:rsidR="000D6AC9" w:rsidRDefault="000D6AC9" w:rsidP="0036449B">
            <w:pPr>
              <w:pStyle w:val="RubricHeadings"/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Learning Objective: </w:t>
            </w:r>
            <w:r w:rsidRPr="008C6BDC">
              <w:rPr>
                <w:rFonts w:cs="Arial"/>
                <w:b w:val="0"/>
                <w:sz w:val="20"/>
              </w:rPr>
              <w:t>Communicate effectively with an audience based on audience characteristics.</w:t>
            </w:r>
          </w:p>
        </w:tc>
      </w:tr>
      <w:tr w:rsidR="000D6AC9" w:rsidRPr="00B22894" w14:paraId="4F1572FD" w14:textId="77777777" w:rsidTr="003A1D38">
        <w:tc>
          <w:tcPr>
            <w:tcW w:w="722" w:type="pct"/>
          </w:tcPr>
          <w:p w14:paraId="54300A8E" w14:textId="11661AB1" w:rsidR="000D6AC9" w:rsidRPr="003A1D38" w:rsidRDefault="000D6AC9" w:rsidP="000D6AC9">
            <w:pPr>
              <w:pStyle w:val="RubricHeadings"/>
              <w:spacing w:before="40" w:after="40"/>
              <w:jc w:val="left"/>
              <w:rPr>
                <w:rFonts w:cs="Arial"/>
                <w:sz w:val="22"/>
              </w:rPr>
            </w:pPr>
            <w:r w:rsidRPr="003A1D38">
              <w:rPr>
                <w:rFonts w:cs="Arial"/>
                <w:sz w:val="22"/>
              </w:rPr>
              <w:t>Building an Effective Presentation</w:t>
            </w:r>
          </w:p>
        </w:tc>
        <w:tc>
          <w:tcPr>
            <w:tcW w:w="1426" w:type="pct"/>
          </w:tcPr>
          <w:p w14:paraId="4008A311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Audience: Little evidence that the speech/presentation was designed for the target audience. Little attempt to connect with the audience. Little attempt to explain things at the audience's level.</w:t>
            </w:r>
          </w:p>
          <w:p w14:paraId="266495D3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BD48089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Content: Most required content is included. Unnecessary and distracting information is included. </w:t>
            </w:r>
          </w:p>
          <w:p w14:paraId="22541383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E7D594A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Organization: The speech is somewhat disorganized and sometimes difficult to follow. Ineffective opening. Ineffective closing.</w:t>
            </w:r>
          </w:p>
          <w:p w14:paraId="79D73768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0759494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Purpose: Purpose of the speech is not completely clear to most listeners.</w:t>
            </w:r>
          </w:p>
          <w:p w14:paraId="49D1DF16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6F02D7B" w14:textId="0057576E" w:rsidR="000D6AC9" w:rsidRDefault="00953D02" w:rsidP="00953D02">
            <w:pPr>
              <w:pStyle w:val="RubricEntries"/>
              <w:spacing w:before="40" w:after="40"/>
              <w:rPr>
                <w:rFonts w:cs="Arial"/>
                <w:sz w:val="20"/>
                <w:szCs w:val="20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Mechanics: Multiple occurrences of incorrect grammar, spelling</w:t>
            </w:r>
            <w:r w:rsidR="008806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or punctuation. Words are used incorrectly.</w:t>
            </w:r>
          </w:p>
        </w:tc>
        <w:tc>
          <w:tcPr>
            <w:tcW w:w="1426" w:type="pct"/>
          </w:tcPr>
          <w:p w14:paraId="046DFE99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Audience: The speech/presentation is designed with the audience in mind. Evidence of attempts to connect with the audience (with audience-specific content/contexts). One or two points could be better explained for this audience.</w:t>
            </w:r>
          </w:p>
          <w:p w14:paraId="0ACCE809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1EE5A70" w14:textId="5019A1B4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Content: All required content is presented. Some extraneous information may be included but does not detract from the purpose.</w:t>
            </w:r>
          </w:p>
          <w:p w14:paraId="60106B3A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BAD1B9B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Organization: The speech/presentation is effectively organized. Engaging opening creates interest from the audience. Organized body that makes sense to audience. Effective closing.</w:t>
            </w:r>
          </w:p>
          <w:p w14:paraId="7B08EADD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0270D29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Purpose: The intended purpose of the speech is clear. </w:t>
            </w:r>
          </w:p>
          <w:p w14:paraId="15308E87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E33499C" w14:textId="0A733202" w:rsidR="000D6AC9" w:rsidRPr="00104DF1" w:rsidRDefault="00953D02" w:rsidP="00953D02">
            <w:pPr>
              <w:pStyle w:val="RubricEntries"/>
              <w:spacing w:before="40" w:after="40"/>
              <w:rPr>
                <w:rFonts w:cs="Arial"/>
                <w:sz w:val="20"/>
                <w:szCs w:val="20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Mechanics: Correct grammar, spelling</w:t>
            </w:r>
            <w:r w:rsidR="008806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and punctuation. Words are used correctly and in the correct context.</w:t>
            </w:r>
          </w:p>
        </w:tc>
        <w:tc>
          <w:tcPr>
            <w:tcW w:w="1426" w:type="pct"/>
          </w:tcPr>
          <w:p w14:paraId="4C100D0C" w14:textId="5887958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Audience: The speech/presentation is perfectly designed for this audience. Several clear connections to the audience. All key points are understandable from the perspective of the audience.</w:t>
            </w:r>
          </w:p>
          <w:p w14:paraId="1ED171A2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4011962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Content: Evidence of extensive research. Content includes interesting and impactful information beyond the required content.</w:t>
            </w:r>
          </w:p>
          <w:p w14:paraId="1937B406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902017B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Organization: Can explain strategic choice of organizational structure (i.e., problem/solution, </w:t>
            </w:r>
            <w:proofErr w:type="gramStart"/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compare and contrast</w:t>
            </w:r>
            <w:proofErr w:type="gramEnd"/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, order of importance, sequential). Opening catches the audience's attention. Powerful closing inspires the audience. </w:t>
            </w:r>
          </w:p>
          <w:p w14:paraId="2CFF811C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0E09FBD" w14:textId="77777777" w:rsidR="000D6AC9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Purpose: The speech/presentation accomplishes the intended purpose.</w:t>
            </w:r>
          </w:p>
          <w:p w14:paraId="708DEF24" w14:textId="77777777" w:rsidR="007C7B77" w:rsidRPr="00953D02" w:rsidRDefault="007C7B77" w:rsidP="007C7B77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8452126" w14:textId="0734D959" w:rsidR="007C7B77" w:rsidRPr="003C7871" w:rsidRDefault="000E0A97" w:rsidP="00953D02">
            <w:pPr>
              <w:pStyle w:val="RubricEntries"/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Mechanics: Correct grammar, spelling, and punctuation. Words are used correctly and in the correct context and sentence structure.</w:t>
            </w:r>
          </w:p>
        </w:tc>
      </w:tr>
    </w:tbl>
    <w:p w14:paraId="28FCE072" w14:textId="77777777" w:rsidR="000D6AC9" w:rsidRDefault="000D6AC9"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3609"/>
        <w:gridCol w:w="3800"/>
        <w:gridCol w:w="3606"/>
      </w:tblGrid>
      <w:tr w:rsidR="000D6AC9" w:rsidRPr="00B22894" w14:paraId="4DCAF381" w14:textId="77777777" w:rsidTr="003A1D38">
        <w:tc>
          <w:tcPr>
            <w:tcW w:w="971" w:type="pct"/>
          </w:tcPr>
          <w:p w14:paraId="04E938FE" w14:textId="68D80690" w:rsidR="000D6AC9" w:rsidRPr="003A1D38" w:rsidRDefault="000D6AC9" w:rsidP="000D6AC9">
            <w:pPr>
              <w:pStyle w:val="RubricHeadings"/>
              <w:spacing w:before="40" w:after="40"/>
              <w:jc w:val="left"/>
              <w:rPr>
                <w:rFonts w:cs="Arial"/>
                <w:sz w:val="22"/>
              </w:rPr>
            </w:pPr>
            <w:r w:rsidRPr="003A1D38">
              <w:rPr>
                <w:rFonts w:cs="Arial"/>
                <w:sz w:val="22"/>
              </w:rPr>
              <w:lastRenderedPageBreak/>
              <w:t>Delivering an Effective Presentation</w:t>
            </w:r>
          </w:p>
        </w:tc>
        <w:tc>
          <w:tcPr>
            <w:tcW w:w="1320" w:type="pct"/>
          </w:tcPr>
          <w:p w14:paraId="394EDB93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Appearance: Student adjusts appearance for the occasion.</w:t>
            </w:r>
          </w:p>
          <w:p w14:paraId="214A630E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DC6E2F5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Poise: Student appears ill at ease. Displays many distracting behaviors. </w:t>
            </w:r>
          </w:p>
          <w:p w14:paraId="11FDA6CD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AF4B920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Voice: Difficult to hear and understand words. </w:t>
            </w:r>
          </w:p>
          <w:p w14:paraId="296ED260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B8966DF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Eye Contact: Minimal eye contact with audience. Reads script. </w:t>
            </w:r>
          </w:p>
          <w:p w14:paraId="013C431F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FE7A206" w14:textId="00522C4E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Gestures: Minimal body movement, gestures</w:t>
            </w:r>
            <w:r w:rsidR="00260BA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0BA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facial expression.  </w:t>
            </w:r>
          </w:p>
          <w:p w14:paraId="743FAEFF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CDE4F5B" w14:textId="4A296AE4" w:rsidR="000D6AC9" w:rsidRPr="00104DF1" w:rsidRDefault="00953D02" w:rsidP="00953D02">
            <w:pPr>
              <w:pStyle w:val="RubricEntries"/>
              <w:spacing w:before="40" w:after="40"/>
              <w:rPr>
                <w:rFonts w:cs="Arial"/>
                <w:sz w:val="20"/>
                <w:szCs w:val="20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Speed: Too slow or too fast to hold audience's attention and interest.</w:t>
            </w:r>
          </w:p>
        </w:tc>
        <w:tc>
          <w:tcPr>
            <w:tcW w:w="1390" w:type="pct"/>
          </w:tcPr>
          <w:p w14:paraId="552C065E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Appearance: Student looks sharp and is dressed appropriately for the occasion.</w:t>
            </w:r>
          </w:p>
          <w:p w14:paraId="14FD2136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DEFDF05" w14:textId="6B7A5AF0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Poise: Student appears calm. </w:t>
            </w:r>
          </w:p>
          <w:p w14:paraId="064BAAD2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FE4F243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Voice: Voice clear and at an appropriate volume. Good verbal expression with some emotion. </w:t>
            </w:r>
          </w:p>
          <w:p w14:paraId="2D2EC21E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5D9C134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Eye Contact: Makes eye contact with audience during most of the speech. </w:t>
            </w:r>
          </w:p>
          <w:p w14:paraId="3DD5CC98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E16C1DA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Gestures: Displays some facial expressions and appropriate body language. No distracting behaviors.</w:t>
            </w:r>
          </w:p>
          <w:p w14:paraId="5A17B1D8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654371D" w14:textId="5A0E89A7" w:rsidR="000D6AC9" w:rsidRPr="00104DF1" w:rsidRDefault="00953D02" w:rsidP="00953D02">
            <w:pPr>
              <w:pStyle w:val="RubricEntries"/>
              <w:spacing w:before="40" w:after="40"/>
              <w:rPr>
                <w:rFonts w:cs="Arial"/>
                <w:sz w:val="20"/>
                <w:szCs w:val="20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Speed: Good pacing.</w:t>
            </w:r>
          </w:p>
        </w:tc>
        <w:tc>
          <w:tcPr>
            <w:tcW w:w="1319" w:type="pct"/>
          </w:tcPr>
          <w:p w14:paraId="7DEEFBC5" w14:textId="6EA60485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sz w:val="20"/>
                <w:szCs w:val="20"/>
              </w:rPr>
            </w:pPr>
            <w:r w:rsidRPr="00953D02">
              <w:rPr>
                <w:rFonts w:cs="Arial"/>
                <w:sz w:val="20"/>
                <w:szCs w:val="20"/>
              </w:rPr>
              <w:t xml:space="preserve">Appearance: </w:t>
            </w:r>
            <w:r w:rsidR="00880602">
              <w:rPr>
                <w:rFonts w:cs="Arial"/>
                <w:sz w:val="20"/>
                <w:szCs w:val="20"/>
              </w:rPr>
              <w:t>Student l</w:t>
            </w:r>
            <w:r w:rsidRPr="00953D02">
              <w:rPr>
                <w:rFonts w:cs="Arial"/>
                <w:sz w:val="20"/>
                <w:szCs w:val="20"/>
              </w:rPr>
              <w:t xml:space="preserve">ooks sharp and is dressed appropriately for the occasion. Student provides something that </w:t>
            </w:r>
            <w:r w:rsidR="00880602">
              <w:rPr>
                <w:rFonts w:cs="Arial"/>
                <w:sz w:val="20"/>
                <w:szCs w:val="20"/>
              </w:rPr>
              <w:t>i</w:t>
            </w:r>
            <w:r w:rsidRPr="00953D02">
              <w:rPr>
                <w:rFonts w:cs="Arial"/>
                <w:sz w:val="20"/>
                <w:szCs w:val="20"/>
              </w:rPr>
              <w:t>s out of the ordinary and memorable.</w:t>
            </w:r>
          </w:p>
          <w:p w14:paraId="543DB61E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sz w:val="20"/>
                <w:szCs w:val="20"/>
              </w:rPr>
            </w:pPr>
          </w:p>
          <w:p w14:paraId="5E8078FC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sz w:val="20"/>
                <w:szCs w:val="20"/>
              </w:rPr>
            </w:pPr>
            <w:r w:rsidRPr="00953D02">
              <w:rPr>
                <w:rFonts w:cs="Arial"/>
                <w:sz w:val="20"/>
                <w:szCs w:val="20"/>
              </w:rPr>
              <w:t xml:space="preserve">Poise: Student exhibits </w:t>
            </w:r>
            <w:bookmarkStart w:id="0" w:name="_GoBack"/>
            <w:r w:rsidRPr="00953D02">
              <w:rPr>
                <w:rFonts w:cs="Arial"/>
                <w:sz w:val="20"/>
                <w:szCs w:val="20"/>
              </w:rPr>
              <w:t>confidence.</w:t>
            </w:r>
            <w:bookmarkEnd w:id="0"/>
            <w:r w:rsidRPr="00953D02">
              <w:rPr>
                <w:rFonts w:cs="Arial"/>
                <w:sz w:val="20"/>
                <w:szCs w:val="20"/>
              </w:rPr>
              <w:t xml:space="preserve"> </w:t>
            </w:r>
          </w:p>
          <w:p w14:paraId="282B9B61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sz w:val="20"/>
                <w:szCs w:val="20"/>
              </w:rPr>
            </w:pPr>
          </w:p>
          <w:p w14:paraId="6FD8D1A5" w14:textId="250F1EB4" w:rsidR="00135EB0" w:rsidRDefault="00135EB0" w:rsidP="00953D02">
            <w:pPr>
              <w:pStyle w:val="RubricEntries"/>
              <w:spacing w:before="40" w:after="40"/>
              <w:rPr>
                <w:rFonts w:cs="Arial"/>
                <w:sz w:val="20"/>
                <w:szCs w:val="20"/>
              </w:rPr>
            </w:pP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Voice: Voice clear and at an appropriate volume.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Verbal</w:t>
            </w: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expression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enhanced with</w:t>
            </w:r>
            <w:r w:rsidRPr="00953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emotion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contributes to interesting delivery.</w:t>
            </w:r>
            <w:r w:rsidRPr="00953D02">
              <w:rPr>
                <w:rFonts w:cs="Arial"/>
                <w:sz w:val="20"/>
                <w:szCs w:val="20"/>
              </w:rPr>
              <w:t xml:space="preserve"> </w:t>
            </w:r>
          </w:p>
          <w:p w14:paraId="60851DAF" w14:textId="77777777" w:rsidR="00135EB0" w:rsidRDefault="00135EB0" w:rsidP="00953D02">
            <w:pPr>
              <w:pStyle w:val="RubricEntries"/>
              <w:spacing w:before="40" w:after="40"/>
              <w:rPr>
                <w:rFonts w:cs="Arial"/>
                <w:sz w:val="20"/>
                <w:szCs w:val="20"/>
              </w:rPr>
            </w:pPr>
          </w:p>
          <w:p w14:paraId="2BF49E13" w14:textId="45F4E2DB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sz w:val="20"/>
                <w:szCs w:val="20"/>
              </w:rPr>
            </w:pPr>
            <w:r w:rsidRPr="00953D02">
              <w:rPr>
                <w:rFonts w:cs="Arial"/>
                <w:sz w:val="20"/>
                <w:szCs w:val="20"/>
              </w:rPr>
              <w:t>Eye Contact: Continuous eye contact</w:t>
            </w:r>
            <w:r w:rsidR="00880602">
              <w:rPr>
                <w:rFonts w:cs="Arial"/>
                <w:sz w:val="20"/>
                <w:szCs w:val="20"/>
              </w:rPr>
              <w:t>—</w:t>
            </w:r>
            <w:r w:rsidRPr="00953D02">
              <w:rPr>
                <w:rFonts w:cs="Arial"/>
                <w:sz w:val="20"/>
                <w:szCs w:val="20"/>
              </w:rPr>
              <w:t xml:space="preserve">looks at each member of the audience. </w:t>
            </w:r>
          </w:p>
          <w:p w14:paraId="6260FD77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sz w:val="20"/>
                <w:szCs w:val="20"/>
              </w:rPr>
            </w:pPr>
          </w:p>
          <w:p w14:paraId="3DE8B1C5" w14:textId="5EAFD7AE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sz w:val="20"/>
                <w:szCs w:val="20"/>
              </w:rPr>
            </w:pPr>
            <w:r w:rsidRPr="00953D02">
              <w:rPr>
                <w:rFonts w:cs="Arial"/>
                <w:sz w:val="20"/>
                <w:szCs w:val="20"/>
              </w:rPr>
              <w:t xml:space="preserve">Gestures: Facial expressions and body language contribute to meaning. </w:t>
            </w:r>
          </w:p>
          <w:p w14:paraId="22F8AFDB" w14:textId="77777777" w:rsidR="00953D02" w:rsidRPr="00953D02" w:rsidRDefault="00953D02" w:rsidP="00953D02">
            <w:pPr>
              <w:pStyle w:val="RubricEntries"/>
              <w:spacing w:before="40" w:after="40"/>
              <w:rPr>
                <w:rFonts w:cs="Arial"/>
                <w:sz w:val="20"/>
                <w:szCs w:val="20"/>
              </w:rPr>
            </w:pPr>
          </w:p>
          <w:p w14:paraId="7F8C8B5A" w14:textId="1AF20C2C" w:rsidR="000D6AC9" w:rsidRPr="003C7871" w:rsidRDefault="00953D02" w:rsidP="00953D02">
            <w:pPr>
              <w:pStyle w:val="RubricEntries"/>
              <w:spacing w:before="40" w:after="40"/>
              <w:rPr>
                <w:rFonts w:cs="Arial"/>
                <w:sz w:val="20"/>
                <w:szCs w:val="20"/>
              </w:rPr>
            </w:pPr>
            <w:r w:rsidRPr="00953D02">
              <w:rPr>
                <w:rFonts w:cs="Arial"/>
                <w:sz w:val="20"/>
                <w:szCs w:val="20"/>
              </w:rPr>
              <w:t>Speed: Varies pacing to enhance the message. Uses pauses for dramatic effect.</w:t>
            </w:r>
          </w:p>
        </w:tc>
      </w:tr>
      <w:tr w:rsidR="00953D02" w:rsidRPr="00B22894" w14:paraId="47FF502B" w14:textId="77777777" w:rsidTr="003A1D38">
        <w:tc>
          <w:tcPr>
            <w:tcW w:w="971" w:type="pct"/>
          </w:tcPr>
          <w:p w14:paraId="7DEC86C8" w14:textId="1553BAA0" w:rsidR="00953D02" w:rsidRPr="003A1D38" w:rsidRDefault="00953D02" w:rsidP="00953D02">
            <w:pPr>
              <w:pStyle w:val="RubricHeadings"/>
              <w:spacing w:before="40" w:after="40"/>
              <w:jc w:val="left"/>
              <w:rPr>
                <w:rFonts w:cs="Arial"/>
                <w:sz w:val="22"/>
              </w:rPr>
            </w:pPr>
            <w:r w:rsidRPr="003A1D38">
              <w:rPr>
                <w:rFonts w:cs="Arial"/>
                <w:color w:val="000000"/>
                <w:sz w:val="22"/>
                <w:shd w:val="clear" w:color="auto" w:fill="FFFFFF"/>
              </w:rPr>
              <w:t>Effective Use of Visual Aids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FBDC3" w14:textId="52C9C548" w:rsidR="00953D02" w:rsidRDefault="00953D02" w:rsidP="00953D02">
            <w:pPr>
              <w:pStyle w:val="RubricEntries"/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Visual aids only marginally relevant.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  <w:t>Visual aids d</w:t>
            </w:r>
            <w:r w:rsidR="00260BA8"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 xml:space="preserve"> not add to the presentation, merely represent what is said.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  <w:t>Visual aids not appropriate for the intended audience or for the presentation environment.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B8AB165" w14:textId="2DD8619B" w:rsidR="00953D02" w:rsidRDefault="00953D02" w:rsidP="00953D02">
            <w:pPr>
              <w:pStyle w:val="RubricEntries"/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Visual aids are relevant and enhance understanding of the information.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="00260BA8">
              <w:rPr>
                <w:rFonts w:cs="Arial"/>
                <w:sz w:val="20"/>
                <w:szCs w:val="20"/>
              </w:rPr>
              <w:t>Visual aids are n</w:t>
            </w:r>
            <w:r>
              <w:rPr>
                <w:rFonts w:cs="Arial"/>
                <w:sz w:val="20"/>
                <w:szCs w:val="20"/>
              </w:rPr>
              <w:t xml:space="preserve">eat, attractive, and add interest. Appropriate for the audience.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  <w:t>Most of the audience c</w:t>
            </w:r>
            <w:r w:rsidR="00260BA8">
              <w:rPr>
                <w:rFonts w:cs="Arial"/>
                <w:sz w:val="20"/>
                <w:szCs w:val="20"/>
              </w:rPr>
              <w:t>an</w:t>
            </w:r>
            <w:r>
              <w:rPr>
                <w:rFonts w:cs="Arial"/>
                <w:sz w:val="20"/>
                <w:szCs w:val="20"/>
              </w:rPr>
              <w:t xml:space="preserve"> easily see and interpret the visual aids. 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2198490" w14:textId="14965845" w:rsidR="00953D02" w:rsidRPr="003C7871" w:rsidRDefault="00953D02" w:rsidP="00953D02">
            <w:pPr>
              <w:pStyle w:val="RubricEntries"/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digital media and visual aids </w:t>
            </w:r>
            <w:r w:rsidR="00260BA8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re relevant, well designed</w:t>
            </w:r>
            <w:r w:rsidR="00260BA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and enhance understanding.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="00260BA8">
              <w:rPr>
                <w:rFonts w:cs="Arial"/>
                <w:sz w:val="20"/>
                <w:szCs w:val="20"/>
              </w:rPr>
              <w:t>Visual aids p</w:t>
            </w:r>
            <w:r>
              <w:rPr>
                <w:rFonts w:cs="Arial"/>
                <w:sz w:val="20"/>
                <w:szCs w:val="20"/>
              </w:rPr>
              <w:t xml:space="preserve">rovide clarity and convey important ideas </w:t>
            </w:r>
            <w:proofErr w:type="gramStart"/>
            <w:r>
              <w:rPr>
                <w:rFonts w:cs="Arial"/>
                <w:sz w:val="20"/>
                <w:szCs w:val="20"/>
              </w:rPr>
              <w:t>in a clear and concise way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(perhaps more effectively than words).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="00260BA8">
              <w:rPr>
                <w:rFonts w:cs="Arial"/>
                <w:sz w:val="20"/>
                <w:szCs w:val="20"/>
              </w:rPr>
              <w:t>Provide e</w:t>
            </w:r>
            <w:r>
              <w:rPr>
                <w:rFonts w:cs="Arial"/>
                <w:sz w:val="20"/>
                <w:szCs w:val="20"/>
              </w:rPr>
              <w:t xml:space="preserve">vidence that the presentation environment </w:t>
            </w:r>
            <w:r w:rsidR="00260BA8">
              <w:rPr>
                <w:rFonts w:cs="Arial"/>
                <w:sz w:val="20"/>
                <w:szCs w:val="20"/>
              </w:rPr>
              <w:t>has been</w:t>
            </w:r>
            <w:r>
              <w:rPr>
                <w:rFonts w:cs="Arial"/>
                <w:sz w:val="20"/>
                <w:szCs w:val="20"/>
              </w:rPr>
              <w:t xml:space="preserve"> considered and the presentation built and/or revised appropriately. </w:t>
            </w:r>
          </w:p>
        </w:tc>
      </w:tr>
    </w:tbl>
    <w:p w14:paraId="348DD5EC" w14:textId="77777777" w:rsidR="003031EC" w:rsidRDefault="008A0E34" w:rsidP="00687BE6">
      <w:pPr>
        <w:pStyle w:val="ActivityBody"/>
        <w:ind w:left="0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915A11" w:rsidRPr="00915A11">
        <w:rPr>
          <w:b/>
          <w:sz w:val="22"/>
          <w:szCs w:val="22"/>
        </w:rPr>
        <w:t>Comments:</w:t>
      </w:r>
    </w:p>
    <w:sectPr w:rsidR="003031EC" w:rsidSect="00631EF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1008" w:right="1080" w:bottom="1008" w:left="108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F90E0" w14:textId="77777777" w:rsidR="003A46EA" w:rsidRDefault="003A46EA">
      <w:r>
        <w:separator/>
      </w:r>
    </w:p>
    <w:p w14:paraId="7E55B3F1" w14:textId="77777777" w:rsidR="003A46EA" w:rsidRDefault="003A46EA"/>
    <w:p w14:paraId="38E52B33" w14:textId="77777777" w:rsidR="003A46EA" w:rsidRDefault="003A46EA"/>
  </w:endnote>
  <w:endnote w:type="continuationSeparator" w:id="0">
    <w:p w14:paraId="6A8A57E0" w14:textId="77777777" w:rsidR="003A46EA" w:rsidRDefault="003A46EA">
      <w:r>
        <w:continuationSeparator/>
      </w:r>
    </w:p>
    <w:p w14:paraId="585A16B2" w14:textId="77777777" w:rsidR="003A46EA" w:rsidRDefault="003A46EA"/>
    <w:p w14:paraId="1325A134" w14:textId="77777777" w:rsidR="003A46EA" w:rsidRDefault="003A4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D4924" w14:textId="77777777" w:rsidR="0062091D" w:rsidRPr="006F05B1" w:rsidRDefault="0062091D" w:rsidP="00AE77A6">
    <w:pPr>
      <w:pStyle w:val="Footer"/>
      <w:tabs>
        <w:tab w:val="right" w:pos="13680"/>
      </w:tabs>
      <w:jc w:val="left"/>
      <w:rPr>
        <w:sz w:val="18"/>
        <w:szCs w:val="18"/>
      </w:rPr>
    </w:pPr>
    <w:r w:rsidRPr="006F05B1">
      <w:rPr>
        <w:sz w:val="18"/>
        <w:szCs w:val="18"/>
      </w:rPr>
      <w:t>© 201</w:t>
    </w:r>
    <w:r>
      <w:rPr>
        <w:sz w:val="18"/>
        <w:szCs w:val="18"/>
      </w:rPr>
      <w:t>7</w:t>
    </w:r>
    <w:r w:rsidRPr="006F05B1">
      <w:rPr>
        <w:sz w:val="18"/>
        <w:szCs w:val="18"/>
      </w:rPr>
      <w:t xml:space="preserve"> Project Lead The Way, Inc.</w:t>
    </w:r>
    <w:r w:rsidRPr="006F05B1">
      <w:rPr>
        <w:sz w:val="18"/>
        <w:szCs w:val="18"/>
      </w:rPr>
      <w:tab/>
      <w:t xml:space="preserve">Page </w:t>
    </w:r>
    <w:r w:rsidRPr="006F05B1">
      <w:rPr>
        <w:sz w:val="18"/>
        <w:szCs w:val="18"/>
      </w:rPr>
      <w:fldChar w:fldCharType="begin"/>
    </w:r>
    <w:r w:rsidRPr="006F05B1">
      <w:rPr>
        <w:sz w:val="18"/>
        <w:szCs w:val="18"/>
      </w:rPr>
      <w:instrText xml:space="preserve"> PAGE </w:instrText>
    </w:r>
    <w:r w:rsidRPr="006F05B1">
      <w:rPr>
        <w:sz w:val="18"/>
        <w:szCs w:val="18"/>
      </w:rPr>
      <w:fldChar w:fldCharType="separate"/>
    </w:r>
    <w:r w:rsidR="007D2834">
      <w:rPr>
        <w:noProof/>
        <w:sz w:val="18"/>
        <w:szCs w:val="18"/>
      </w:rPr>
      <w:t>7</w:t>
    </w:r>
    <w:r w:rsidRPr="006F05B1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EB867" w14:textId="763EEA09" w:rsidR="0062091D" w:rsidRPr="006F05B1" w:rsidRDefault="0062091D" w:rsidP="00AE77A6">
    <w:pPr>
      <w:pStyle w:val="Footer"/>
      <w:tabs>
        <w:tab w:val="right" w:pos="13680"/>
      </w:tabs>
      <w:jc w:val="left"/>
      <w:rPr>
        <w:sz w:val="18"/>
        <w:szCs w:val="18"/>
      </w:rPr>
    </w:pPr>
    <w:r>
      <w:rPr>
        <w:sz w:val="18"/>
        <w:szCs w:val="18"/>
      </w:rPr>
      <w:t>© 201</w:t>
    </w:r>
    <w:r w:rsidR="007B35E0">
      <w:rPr>
        <w:sz w:val="18"/>
        <w:szCs w:val="18"/>
      </w:rPr>
      <w:t>9</w:t>
    </w:r>
    <w:r w:rsidRPr="006F05B1">
      <w:rPr>
        <w:sz w:val="18"/>
        <w:szCs w:val="18"/>
      </w:rPr>
      <w:t xml:space="preserve"> Project Lead </w:t>
    </w:r>
    <w:proofErr w:type="gramStart"/>
    <w:r w:rsidRPr="006F05B1">
      <w:rPr>
        <w:sz w:val="18"/>
        <w:szCs w:val="18"/>
      </w:rPr>
      <w:t>The</w:t>
    </w:r>
    <w:proofErr w:type="gramEnd"/>
    <w:r w:rsidRPr="006F05B1">
      <w:rPr>
        <w:sz w:val="18"/>
        <w:szCs w:val="18"/>
      </w:rPr>
      <w:t xml:space="preserve"> Way, Inc.</w:t>
    </w:r>
    <w:r w:rsidRPr="006F05B1">
      <w:rPr>
        <w:sz w:val="18"/>
        <w:szCs w:val="18"/>
      </w:rPr>
      <w:tab/>
      <w:t xml:space="preserve">Page </w:t>
    </w:r>
    <w:r w:rsidRPr="006F05B1">
      <w:rPr>
        <w:sz w:val="18"/>
        <w:szCs w:val="18"/>
      </w:rPr>
      <w:fldChar w:fldCharType="begin"/>
    </w:r>
    <w:r w:rsidRPr="006F05B1">
      <w:rPr>
        <w:sz w:val="18"/>
        <w:szCs w:val="18"/>
      </w:rPr>
      <w:instrText xml:space="preserve"> PAGE </w:instrText>
    </w:r>
    <w:r w:rsidRPr="006F05B1">
      <w:rPr>
        <w:sz w:val="18"/>
        <w:szCs w:val="18"/>
      </w:rPr>
      <w:fldChar w:fldCharType="separate"/>
    </w:r>
    <w:r w:rsidR="007D2834">
      <w:rPr>
        <w:noProof/>
        <w:sz w:val="18"/>
        <w:szCs w:val="18"/>
      </w:rPr>
      <w:t>1</w:t>
    </w:r>
    <w:r w:rsidRPr="006F05B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40342" w14:textId="77777777" w:rsidR="003A46EA" w:rsidRDefault="003A46EA">
      <w:r>
        <w:separator/>
      </w:r>
    </w:p>
    <w:p w14:paraId="1EDDC2E9" w14:textId="77777777" w:rsidR="003A46EA" w:rsidRDefault="003A46EA"/>
    <w:p w14:paraId="3C8B2682" w14:textId="77777777" w:rsidR="003A46EA" w:rsidRDefault="003A46EA"/>
  </w:footnote>
  <w:footnote w:type="continuationSeparator" w:id="0">
    <w:p w14:paraId="5EC9CB38" w14:textId="77777777" w:rsidR="003A46EA" w:rsidRDefault="003A46EA">
      <w:r>
        <w:continuationSeparator/>
      </w:r>
    </w:p>
    <w:p w14:paraId="7E861322" w14:textId="77777777" w:rsidR="003A46EA" w:rsidRDefault="003A46EA"/>
    <w:p w14:paraId="7898FFDA" w14:textId="77777777" w:rsidR="003A46EA" w:rsidRDefault="003A46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E385" w14:textId="77777777" w:rsidR="0062091D" w:rsidRDefault="0062091D"/>
  <w:p w14:paraId="16BE5B1B" w14:textId="77777777" w:rsidR="0062091D" w:rsidRDefault="0062091D"/>
  <w:p w14:paraId="1FB9E2F8" w14:textId="77777777" w:rsidR="0062091D" w:rsidRDefault="006209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49304" w14:textId="77777777" w:rsidR="0062091D" w:rsidRDefault="0062091D" w:rsidP="00631822">
    <w:pPr>
      <w:pStyle w:val="Header"/>
      <w:jc w:val="right"/>
    </w:pPr>
    <w:r>
      <w:rPr>
        <w:noProof/>
        <w:color w:val="002060"/>
        <w:sz w:val="40"/>
      </w:rPr>
      <w:drawing>
        <wp:inline distT="0" distB="0" distL="0" distR="0" wp14:anchorId="6D06E1B4" wp14:editId="3C0DB83E">
          <wp:extent cx="2286000" cy="396131"/>
          <wp:effectExtent l="0" t="0" r="0" b="4445"/>
          <wp:docPr id="1" name="Picture 1" descr="C:\Users\lsmith\Dropbox\2014-15 Curriculum Release\Templates\Logos\PLTW_Engineering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smith\Dropbox\2014-15 Curriculum Release\Templates\Logos\PLTW_Engineering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9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FA801" w14:textId="77777777" w:rsidR="0062091D" w:rsidRDefault="0062091D" w:rsidP="00F03A33">
    <w:pPr>
      <w:pStyle w:val="Header"/>
      <w:jc w:val="right"/>
    </w:pPr>
    <w:r>
      <w:rPr>
        <w:noProof/>
        <w:color w:val="002060"/>
        <w:sz w:val="40"/>
      </w:rPr>
      <w:drawing>
        <wp:inline distT="0" distB="0" distL="0" distR="0" wp14:anchorId="7561F41E" wp14:editId="49DF1BAF">
          <wp:extent cx="2743200" cy="475356"/>
          <wp:effectExtent l="0" t="0" r="0" b="1270"/>
          <wp:docPr id="2" name="Picture 2" descr="C:\Users\lsmith\Dropbox\2014-15 Curriculum Release\Templates\Logos\PLTW_Engineering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smith\Dropbox\2014-15 Curriculum Release\Templates\Logos\PLTW_Engineering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7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2884153"/>
    <w:multiLevelType w:val="hybridMultilevel"/>
    <w:tmpl w:val="A96E5B6E"/>
    <w:lvl w:ilvl="0" w:tplc="8FF63BDA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D56F2"/>
    <w:multiLevelType w:val="hybridMultilevel"/>
    <w:tmpl w:val="13C27750"/>
    <w:lvl w:ilvl="0" w:tplc="03CE44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32533"/>
    <w:multiLevelType w:val="hybridMultilevel"/>
    <w:tmpl w:val="75F6C844"/>
    <w:lvl w:ilvl="0" w:tplc="8FF63BDA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A55048"/>
    <w:multiLevelType w:val="hybridMultilevel"/>
    <w:tmpl w:val="483C9266"/>
    <w:lvl w:ilvl="0" w:tplc="80B2A718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67A1"/>
    <w:multiLevelType w:val="hybridMultilevel"/>
    <w:tmpl w:val="B178D6A8"/>
    <w:lvl w:ilvl="0" w:tplc="8FF63BDA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8FF63BDA">
      <w:start w:val="1"/>
      <w:numFmt w:val="bullet"/>
      <w:lvlText w:val="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0854CB"/>
    <w:multiLevelType w:val="hybridMultilevel"/>
    <w:tmpl w:val="88AE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52E135CE"/>
    <w:multiLevelType w:val="hybridMultilevel"/>
    <w:tmpl w:val="13BA3278"/>
    <w:lvl w:ilvl="0" w:tplc="8FF63BDA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D03D6"/>
    <w:multiLevelType w:val="hybridMultilevel"/>
    <w:tmpl w:val="9FC287FE"/>
    <w:lvl w:ilvl="0" w:tplc="8FF63BDA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D07DC"/>
    <w:multiLevelType w:val="hybridMultilevel"/>
    <w:tmpl w:val="61D6CCFC"/>
    <w:lvl w:ilvl="0" w:tplc="8FF63BDA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B939D0"/>
    <w:multiLevelType w:val="hybridMultilevel"/>
    <w:tmpl w:val="3288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A103CE6"/>
    <w:multiLevelType w:val="hybridMultilevel"/>
    <w:tmpl w:val="F764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2D17C6"/>
    <w:multiLevelType w:val="hybridMultilevel"/>
    <w:tmpl w:val="6840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FA15CF"/>
    <w:multiLevelType w:val="hybridMultilevel"/>
    <w:tmpl w:val="9AF2E48E"/>
    <w:lvl w:ilvl="0" w:tplc="8FF63BDA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F12FD8"/>
    <w:multiLevelType w:val="hybridMultilevel"/>
    <w:tmpl w:val="5E56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6"/>
  </w:num>
  <w:num w:numId="4">
    <w:abstractNumId w:val="5"/>
  </w:num>
  <w:num w:numId="5">
    <w:abstractNumId w:val="17"/>
  </w:num>
  <w:num w:numId="6">
    <w:abstractNumId w:val="7"/>
  </w:num>
  <w:num w:numId="7">
    <w:abstractNumId w:val="21"/>
  </w:num>
  <w:num w:numId="8">
    <w:abstractNumId w:val="30"/>
  </w:num>
  <w:num w:numId="9">
    <w:abstractNumId w:val="24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24"/>
  </w:num>
  <w:num w:numId="12">
    <w:abstractNumId w:val="6"/>
  </w:num>
  <w:num w:numId="13">
    <w:abstractNumId w:val="25"/>
  </w:num>
  <w:num w:numId="14">
    <w:abstractNumId w:val="4"/>
  </w:num>
  <w:num w:numId="15">
    <w:abstractNumId w:val="13"/>
  </w:num>
  <w:num w:numId="16">
    <w:abstractNumId w:val="0"/>
  </w:num>
  <w:num w:numId="17">
    <w:abstractNumId w:val="2"/>
  </w:num>
  <w:num w:numId="18">
    <w:abstractNumId w:val="8"/>
  </w:num>
  <w:num w:numId="19">
    <w:abstractNumId w:val="27"/>
  </w:num>
  <w:num w:numId="20">
    <w:abstractNumId w:val="28"/>
  </w:num>
  <w:num w:numId="21">
    <w:abstractNumId w:val="22"/>
  </w:num>
  <w:num w:numId="22">
    <w:abstractNumId w:val="14"/>
  </w:num>
  <w:num w:numId="23">
    <w:abstractNumId w:val="33"/>
  </w:num>
  <w:num w:numId="24">
    <w:abstractNumId w:val="24"/>
    <w:lvlOverride w:ilvl="0">
      <w:startOverride w:val="1"/>
    </w:lvlOverride>
  </w:num>
  <w:num w:numId="25">
    <w:abstractNumId w:val="3"/>
  </w:num>
  <w:num w:numId="26">
    <w:abstractNumId w:val="20"/>
  </w:num>
  <w:num w:numId="27">
    <w:abstractNumId w:val="19"/>
  </w:num>
  <w:num w:numId="28">
    <w:abstractNumId w:val="9"/>
  </w:num>
  <w:num w:numId="29">
    <w:abstractNumId w:val="10"/>
  </w:num>
  <w:num w:numId="30">
    <w:abstractNumId w:val="23"/>
  </w:num>
  <w:num w:numId="31">
    <w:abstractNumId w:val="18"/>
  </w:num>
  <w:num w:numId="32">
    <w:abstractNumId w:val="11"/>
  </w:num>
  <w:num w:numId="33">
    <w:abstractNumId w:val="1"/>
  </w:num>
  <w:num w:numId="34">
    <w:abstractNumId w:val="31"/>
  </w:num>
  <w:num w:numId="35">
    <w:abstractNumId w:val="15"/>
  </w:num>
  <w:num w:numId="36">
    <w:abstractNumId w:val="26"/>
  </w:num>
  <w:num w:numId="37">
    <w:abstractNumId w:val="34"/>
  </w:num>
  <w:num w:numId="38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42"/>
    <w:rsid w:val="00000789"/>
    <w:rsid w:val="00000AB5"/>
    <w:rsid w:val="00002BD6"/>
    <w:rsid w:val="00004E21"/>
    <w:rsid w:val="0000623E"/>
    <w:rsid w:val="00013B73"/>
    <w:rsid w:val="00015BA4"/>
    <w:rsid w:val="00021841"/>
    <w:rsid w:val="000235DA"/>
    <w:rsid w:val="00024964"/>
    <w:rsid w:val="00031F66"/>
    <w:rsid w:val="000328A7"/>
    <w:rsid w:val="00033B85"/>
    <w:rsid w:val="00033C79"/>
    <w:rsid w:val="0003526D"/>
    <w:rsid w:val="000378EC"/>
    <w:rsid w:val="00040B8A"/>
    <w:rsid w:val="00041584"/>
    <w:rsid w:val="00045B64"/>
    <w:rsid w:val="000517BE"/>
    <w:rsid w:val="000520C0"/>
    <w:rsid w:val="000529EC"/>
    <w:rsid w:val="00052C89"/>
    <w:rsid w:val="00053C1B"/>
    <w:rsid w:val="00054F74"/>
    <w:rsid w:val="000628AB"/>
    <w:rsid w:val="00063594"/>
    <w:rsid w:val="000663A8"/>
    <w:rsid w:val="00070F7C"/>
    <w:rsid w:val="00074F3F"/>
    <w:rsid w:val="00076DE6"/>
    <w:rsid w:val="00077302"/>
    <w:rsid w:val="00081CA4"/>
    <w:rsid w:val="0008482A"/>
    <w:rsid w:val="00086307"/>
    <w:rsid w:val="00093E87"/>
    <w:rsid w:val="00094C72"/>
    <w:rsid w:val="00095223"/>
    <w:rsid w:val="00095BD2"/>
    <w:rsid w:val="000976F3"/>
    <w:rsid w:val="000978A9"/>
    <w:rsid w:val="000A7B71"/>
    <w:rsid w:val="000B06D4"/>
    <w:rsid w:val="000B394E"/>
    <w:rsid w:val="000B6392"/>
    <w:rsid w:val="000C2797"/>
    <w:rsid w:val="000C2D0C"/>
    <w:rsid w:val="000C3BB2"/>
    <w:rsid w:val="000D0819"/>
    <w:rsid w:val="000D15E3"/>
    <w:rsid w:val="000D38AC"/>
    <w:rsid w:val="000D5F05"/>
    <w:rsid w:val="000D664D"/>
    <w:rsid w:val="000D6AC9"/>
    <w:rsid w:val="000E0A97"/>
    <w:rsid w:val="000E1CEB"/>
    <w:rsid w:val="000E4903"/>
    <w:rsid w:val="000E68CE"/>
    <w:rsid w:val="000E6BB4"/>
    <w:rsid w:val="000E7D0C"/>
    <w:rsid w:val="000F01FD"/>
    <w:rsid w:val="000F1BCE"/>
    <w:rsid w:val="000F7A50"/>
    <w:rsid w:val="00100EE1"/>
    <w:rsid w:val="00102C57"/>
    <w:rsid w:val="00104DF1"/>
    <w:rsid w:val="00114CE5"/>
    <w:rsid w:val="00115D40"/>
    <w:rsid w:val="001165C8"/>
    <w:rsid w:val="00116FD4"/>
    <w:rsid w:val="001219C1"/>
    <w:rsid w:val="00121F7F"/>
    <w:rsid w:val="0012438D"/>
    <w:rsid w:val="00124BDD"/>
    <w:rsid w:val="00125087"/>
    <w:rsid w:val="00127333"/>
    <w:rsid w:val="0013198A"/>
    <w:rsid w:val="00135EB0"/>
    <w:rsid w:val="00141C43"/>
    <w:rsid w:val="0014471F"/>
    <w:rsid w:val="0015090D"/>
    <w:rsid w:val="00154392"/>
    <w:rsid w:val="001561AA"/>
    <w:rsid w:val="00160DEA"/>
    <w:rsid w:val="00162FE4"/>
    <w:rsid w:val="0016715E"/>
    <w:rsid w:val="0016770F"/>
    <w:rsid w:val="00167C37"/>
    <w:rsid w:val="0017195E"/>
    <w:rsid w:val="00173174"/>
    <w:rsid w:val="0017545E"/>
    <w:rsid w:val="00175B21"/>
    <w:rsid w:val="00175EB9"/>
    <w:rsid w:val="00176D7B"/>
    <w:rsid w:val="00181B9B"/>
    <w:rsid w:val="00186354"/>
    <w:rsid w:val="001905A7"/>
    <w:rsid w:val="00192995"/>
    <w:rsid w:val="00193068"/>
    <w:rsid w:val="0019344C"/>
    <w:rsid w:val="00193E61"/>
    <w:rsid w:val="001942FE"/>
    <w:rsid w:val="00196FD5"/>
    <w:rsid w:val="00197928"/>
    <w:rsid w:val="001A2260"/>
    <w:rsid w:val="001A3716"/>
    <w:rsid w:val="001A48D2"/>
    <w:rsid w:val="001A6573"/>
    <w:rsid w:val="001B779A"/>
    <w:rsid w:val="001C0049"/>
    <w:rsid w:val="001C03FE"/>
    <w:rsid w:val="001C0B72"/>
    <w:rsid w:val="001C0CBF"/>
    <w:rsid w:val="001C165B"/>
    <w:rsid w:val="001C6033"/>
    <w:rsid w:val="001D4156"/>
    <w:rsid w:val="001D73CA"/>
    <w:rsid w:val="001E20D8"/>
    <w:rsid w:val="001F386E"/>
    <w:rsid w:val="001F6973"/>
    <w:rsid w:val="001F7F22"/>
    <w:rsid w:val="00202834"/>
    <w:rsid w:val="00202BC8"/>
    <w:rsid w:val="002033F3"/>
    <w:rsid w:val="002052CC"/>
    <w:rsid w:val="002116CA"/>
    <w:rsid w:val="002156F7"/>
    <w:rsid w:val="00217667"/>
    <w:rsid w:val="00217F09"/>
    <w:rsid w:val="00220E68"/>
    <w:rsid w:val="00220E77"/>
    <w:rsid w:val="00225368"/>
    <w:rsid w:val="0023123E"/>
    <w:rsid w:val="00231689"/>
    <w:rsid w:val="00234CF8"/>
    <w:rsid w:val="00235482"/>
    <w:rsid w:val="00241359"/>
    <w:rsid w:val="00241CDD"/>
    <w:rsid w:val="00241E4A"/>
    <w:rsid w:val="00245CA9"/>
    <w:rsid w:val="00245FDD"/>
    <w:rsid w:val="00250096"/>
    <w:rsid w:val="00250BAA"/>
    <w:rsid w:val="00260BA8"/>
    <w:rsid w:val="00262873"/>
    <w:rsid w:val="00265332"/>
    <w:rsid w:val="0026545E"/>
    <w:rsid w:val="00266517"/>
    <w:rsid w:val="00270A87"/>
    <w:rsid w:val="002736F5"/>
    <w:rsid w:val="00274F45"/>
    <w:rsid w:val="0027539B"/>
    <w:rsid w:val="00277856"/>
    <w:rsid w:val="00280E52"/>
    <w:rsid w:val="00283F6E"/>
    <w:rsid w:val="002844EB"/>
    <w:rsid w:val="00284FB9"/>
    <w:rsid w:val="002866F7"/>
    <w:rsid w:val="0029040D"/>
    <w:rsid w:val="0029137F"/>
    <w:rsid w:val="00297548"/>
    <w:rsid w:val="00297EF3"/>
    <w:rsid w:val="002A33E8"/>
    <w:rsid w:val="002B0DB9"/>
    <w:rsid w:val="002B128D"/>
    <w:rsid w:val="002B3042"/>
    <w:rsid w:val="002B7349"/>
    <w:rsid w:val="002C1AA8"/>
    <w:rsid w:val="002C35D6"/>
    <w:rsid w:val="002C3E7D"/>
    <w:rsid w:val="002C6852"/>
    <w:rsid w:val="002C6BB6"/>
    <w:rsid w:val="002C7AA9"/>
    <w:rsid w:val="002D290F"/>
    <w:rsid w:val="002D3A71"/>
    <w:rsid w:val="002D4284"/>
    <w:rsid w:val="002D48FF"/>
    <w:rsid w:val="002D67C9"/>
    <w:rsid w:val="002D7EC0"/>
    <w:rsid w:val="002E1258"/>
    <w:rsid w:val="002E23F9"/>
    <w:rsid w:val="002E4C90"/>
    <w:rsid w:val="002E73F5"/>
    <w:rsid w:val="002F458D"/>
    <w:rsid w:val="003003A5"/>
    <w:rsid w:val="00300D83"/>
    <w:rsid w:val="0030280D"/>
    <w:rsid w:val="003031EC"/>
    <w:rsid w:val="003047A0"/>
    <w:rsid w:val="00312F13"/>
    <w:rsid w:val="0031338D"/>
    <w:rsid w:val="003139D9"/>
    <w:rsid w:val="00323B8A"/>
    <w:rsid w:val="00325FEC"/>
    <w:rsid w:val="0033050D"/>
    <w:rsid w:val="00332079"/>
    <w:rsid w:val="00332549"/>
    <w:rsid w:val="0033278B"/>
    <w:rsid w:val="003330CC"/>
    <w:rsid w:val="00333413"/>
    <w:rsid w:val="0033382D"/>
    <w:rsid w:val="0033450A"/>
    <w:rsid w:val="00340B03"/>
    <w:rsid w:val="0034195D"/>
    <w:rsid w:val="00341A1D"/>
    <w:rsid w:val="003471A3"/>
    <w:rsid w:val="00350437"/>
    <w:rsid w:val="00351688"/>
    <w:rsid w:val="00353C05"/>
    <w:rsid w:val="00354B6B"/>
    <w:rsid w:val="003559F4"/>
    <w:rsid w:val="0037006C"/>
    <w:rsid w:val="00371BCC"/>
    <w:rsid w:val="003733CA"/>
    <w:rsid w:val="00373C1D"/>
    <w:rsid w:val="00375492"/>
    <w:rsid w:val="00380DF7"/>
    <w:rsid w:val="003950E6"/>
    <w:rsid w:val="0039755C"/>
    <w:rsid w:val="0039771C"/>
    <w:rsid w:val="003A0261"/>
    <w:rsid w:val="003A04D8"/>
    <w:rsid w:val="003A1697"/>
    <w:rsid w:val="003A1A3B"/>
    <w:rsid w:val="003A1D38"/>
    <w:rsid w:val="003A46EA"/>
    <w:rsid w:val="003B0AB3"/>
    <w:rsid w:val="003B3B76"/>
    <w:rsid w:val="003B5780"/>
    <w:rsid w:val="003C1870"/>
    <w:rsid w:val="003C47EE"/>
    <w:rsid w:val="003C50B9"/>
    <w:rsid w:val="003C5430"/>
    <w:rsid w:val="003C58F3"/>
    <w:rsid w:val="003C6BD6"/>
    <w:rsid w:val="003C6C52"/>
    <w:rsid w:val="003C7871"/>
    <w:rsid w:val="003D3115"/>
    <w:rsid w:val="003D51BF"/>
    <w:rsid w:val="003D5DFC"/>
    <w:rsid w:val="003D62A5"/>
    <w:rsid w:val="003E1B22"/>
    <w:rsid w:val="003E259F"/>
    <w:rsid w:val="003E304E"/>
    <w:rsid w:val="003E3B07"/>
    <w:rsid w:val="003E4C08"/>
    <w:rsid w:val="003E54C3"/>
    <w:rsid w:val="003E54D2"/>
    <w:rsid w:val="003F0301"/>
    <w:rsid w:val="003F296B"/>
    <w:rsid w:val="003F3C14"/>
    <w:rsid w:val="003F53AB"/>
    <w:rsid w:val="003F6724"/>
    <w:rsid w:val="004026C5"/>
    <w:rsid w:val="0040366B"/>
    <w:rsid w:val="004049A7"/>
    <w:rsid w:val="00412B56"/>
    <w:rsid w:val="0042127F"/>
    <w:rsid w:val="00426A18"/>
    <w:rsid w:val="00426E2E"/>
    <w:rsid w:val="004275D4"/>
    <w:rsid w:val="00433EF7"/>
    <w:rsid w:val="004341B6"/>
    <w:rsid w:val="004361A1"/>
    <w:rsid w:val="004369F5"/>
    <w:rsid w:val="004414E0"/>
    <w:rsid w:val="004414F7"/>
    <w:rsid w:val="00443166"/>
    <w:rsid w:val="00443867"/>
    <w:rsid w:val="004441FB"/>
    <w:rsid w:val="004445B1"/>
    <w:rsid w:val="004464EA"/>
    <w:rsid w:val="00450E94"/>
    <w:rsid w:val="00455FB7"/>
    <w:rsid w:val="004579F3"/>
    <w:rsid w:val="0046239E"/>
    <w:rsid w:val="00467E25"/>
    <w:rsid w:val="0047011C"/>
    <w:rsid w:val="00473B5A"/>
    <w:rsid w:val="00480ACB"/>
    <w:rsid w:val="00486C8D"/>
    <w:rsid w:val="00487448"/>
    <w:rsid w:val="004914B0"/>
    <w:rsid w:val="00492A0F"/>
    <w:rsid w:val="004954C6"/>
    <w:rsid w:val="00495919"/>
    <w:rsid w:val="0049794E"/>
    <w:rsid w:val="004A34F1"/>
    <w:rsid w:val="004A3F87"/>
    <w:rsid w:val="004A4181"/>
    <w:rsid w:val="004A4262"/>
    <w:rsid w:val="004A4FE6"/>
    <w:rsid w:val="004B10D4"/>
    <w:rsid w:val="004B115B"/>
    <w:rsid w:val="004B1766"/>
    <w:rsid w:val="004B313B"/>
    <w:rsid w:val="004C17D6"/>
    <w:rsid w:val="004C4E31"/>
    <w:rsid w:val="004C5FC6"/>
    <w:rsid w:val="004C64F9"/>
    <w:rsid w:val="004C6879"/>
    <w:rsid w:val="004D0063"/>
    <w:rsid w:val="004D1442"/>
    <w:rsid w:val="004D1612"/>
    <w:rsid w:val="004D6B11"/>
    <w:rsid w:val="004E75DE"/>
    <w:rsid w:val="004F1415"/>
    <w:rsid w:val="004F518D"/>
    <w:rsid w:val="004F58B8"/>
    <w:rsid w:val="004F6E4E"/>
    <w:rsid w:val="00503188"/>
    <w:rsid w:val="00505841"/>
    <w:rsid w:val="00505E04"/>
    <w:rsid w:val="00505F9B"/>
    <w:rsid w:val="00507DBA"/>
    <w:rsid w:val="00510B70"/>
    <w:rsid w:val="00510C02"/>
    <w:rsid w:val="00511289"/>
    <w:rsid w:val="0051245C"/>
    <w:rsid w:val="00517B3E"/>
    <w:rsid w:val="00517FC9"/>
    <w:rsid w:val="00524639"/>
    <w:rsid w:val="005273BE"/>
    <w:rsid w:val="005303D1"/>
    <w:rsid w:val="00531646"/>
    <w:rsid w:val="0053360C"/>
    <w:rsid w:val="00540877"/>
    <w:rsid w:val="00545B7A"/>
    <w:rsid w:val="00547C51"/>
    <w:rsid w:val="00547E24"/>
    <w:rsid w:val="0055287C"/>
    <w:rsid w:val="00553463"/>
    <w:rsid w:val="00553B7B"/>
    <w:rsid w:val="00561579"/>
    <w:rsid w:val="00561BCA"/>
    <w:rsid w:val="00563561"/>
    <w:rsid w:val="0056560B"/>
    <w:rsid w:val="005705E5"/>
    <w:rsid w:val="00570F4E"/>
    <w:rsid w:val="005824BF"/>
    <w:rsid w:val="00583FE2"/>
    <w:rsid w:val="00590266"/>
    <w:rsid w:val="00591127"/>
    <w:rsid w:val="00596A0A"/>
    <w:rsid w:val="00597277"/>
    <w:rsid w:val="005A3F94"/>
    <w:rsid w:val="005A45ED"/>
    <w:rsid w:val="005B127E"/>
    <w:rsid w:val="005B13D1"/>
    <w:rsid w:val="005B5291"/>
    <w:rsid w:val="005B72DF"/>
    <w:rsid w:val="005B76AD"/>
    <w:rsid w:val="005B7D70"/>
    <w:rsid w:val="005C07C6"/>
    <w:rsid w:val="005C0A52"/>
    <w:rsid w:val="005C137E"/>
    <w:rsid w:val="005C5947"/>
    <w:rsid w:val="005C7242"/>
    <w:rsid w:val="005C7C00"/>
    <w:rsid w:val="005D1137"/>
    <w:rsid w:val="005D4EA4"/>
    <w:rsid w:val="005D694B"/>
    <w:rsid w:val="005D73E1"/>
    <w:rsid w:val="005D77A1"/>
    <w:rsid w:val="005F277C"/>
    <w:rsid w:val="005F309D"/>
    <w:rsid w:val="005F69C2"/>
    <w:rsid w:val="00600E1D"/>
    <w:rsid w:val="0060659A"/>
    <w:rsid w:val="0061063D"/>
    <w:rsid w:val="0061186C"/>
    <w:rsid w:val="00615D63"/>
    <w:rsid w:val="0061721F"/>
    <w:rsid w:val="00620031"/>
    <w:rsid w:val="0062091D"/>
    <w:rsid w:val="00621F1A"/>
    <w:rsid w:val="00625199"/>
    <w:rsid w:val="00625437"/>
    <w:rsid w:val="00625C3F"/>
    <w:rsid w:val="00630518"/>
    <w:rsid w:val="006306CB"/>
    <w:rsid w:val="00631822"/>
    <w:rsid w:val="00631EF5"/>
    <w:rsid w:val="00633D8F"/>
    <w:rsid w:val="00634026"/>
    <w:rsid w:val="00634DDB"/>
    <w:rsid w:val="00636332"/>
    <w:rsid w:val="0064287E"/>
    <w:rsid w:val="006431BD"/>
    <w:rsid w:val="00643DE5"/>
    <w:rsid w:val="00644C3A"/>
    <w:rsid w:val="00646C3D"/>
    <w:rsid w:val="00651845"/>
    <w:rsid w:val="0065310F"/>
    <w:rsid w:val="00654CDC"/>
    <w:rsid w:val="0065514B"/>
    <w:rsid w:val="006552BF"/>
    <w:rsid w:val="006608A6"/>
    <w:rsid w:val="00663BB0"/>
    <w:rsid w:val="0066435F"/>
    <w:rsid w:val="006643BB"/>
    <w:rsid w:val="00666E84"/>
    <w:rsid w:val="00667B34"/>
    <w:rsid w:val="00671E89"/>
    <w:rsid w:val="006723B0"/>
    <w:rsid w:val="00675858"/>
    <w:rsid w:val="0067647C"/>
    <w:rsid w:val="00676EE0"/>
    <w:rsid w:val="00681E1A"/>
    <w:rsid w:val="00682CCE"/>
    <w:rsid w:val="006853D5"/>
    <w:rsid w:val="00687294"/>
    <w:rsid w:val="00687BBC"/>
    <w:rsid w:val="00687BE6"/>
    <w:rsid w:val="00691627"/>
    <w:rsid w:val="006920FC"/>
    <w:rsid w:val="006942E1"/>
    <w:rsid w:val="00694BC5"/>
    <w:rsid w:val="006A234B"/>
    <w:rsid w:val="006A3994"/>
    <w:rsid w:val="006B0662"/>
    <w:rsid w:val="006B1718"/>
    <w:rsid w:val="006B2A50"/>
    <w:rsid w:val="006B2ECD"/>
    <w:rsid w:val="006B2FC6"/>
    <w:rsid w:val="006B30FC"/>
    <w:rsid w:val="006B55F7"/>
    <w:rsid w:val="006B7281"/>
    <w:rsid w:val="006B773D"/>
    <w:rsid w:val="006C0CA6"/>
    <w:rsid w:val="006C2317"/>
    <w:rsid w:val="006C4560"/>
    <w:rsid w:val="006C5440"/>
    <w:rsid w:val="006C6ED1"/>
    <w:rsid w:val="006C7A93"/>
    <w:rsid w:val="006D2D2B"/>
    <w:rsid w:val="006D3CC3"/>
    <w:rsid w:val="006D4121"/>
    <w:rsid w:val="006D5D78"/>
    <w:rsid w:val="006D62AC"/>
    <w:rsid w:val="006D648D"/>
    <w:rsid w:val="006D6DC2"/>
    <w:rsid w:val="006E08BF"/>
    <w:rsid w:val="006E1B77"/>
    <w:rsid w:val="006E3854"/>
    <w:rsid w:val="006F05B1"/>
    <w:rsid w:val="006F08CE"/>
    <w:rsid w:val="006F24ED"/>
    <w:rsid w:val="006F5A96"/>
    <w:rsid w:val="006F79F0"/>
    <w:rsid w:val="00701A9A"/>
    <w:rsid w:val="00702AE0"/>
    <w:rsid w:val="00702CE1"/>
    <w:rsid w:val="00703011"/>
    <w:rsid w:val="00703EC5"/>
    <w:rsid w:val="00704B42"/>
    <w:rsid w:val="00705D79"/>
    <w:rsid w:val="007127A7"/>
    <w:rsid w:val="007150EA"/>
    <w:rsid w:val="00724C9B"/>
    <w:rsid w:val="00726444"/>
    <w:rsid w:val="00732254"/>
    <w:rsid w:val="007332CB"/>
    <w:rsid w:val="00734462"/>
    <w:rsid w:val="007349C5"/>
    <w:rsid w:val="00736AAB"/>
    <w:rsid w:val="00745149"/>
    <w:rsid w:val="007452C7"/>
    <w:rsid w:val="0074582F"/>
    <w:rsid w:val="007503EC"/>
    <w:rsid w:val="00751F48"/>
    <w:rsid w:val="0075260F"/>
    <w:rsid w:val="00752A53"/>
    <w:rsid w:val="0075405A"/>
    <w:rsid w:val="0075497D"/>
    <w:rsid w:val="00755055"/>
    <w:rsid w:val="00762F3B"/>
    <w:rsid w:val="007654F9"/>
    <w:rsid w:val="00765B7D"/>
    <w:rsid w:val="00765C3D"/>
    <w:rsid w:val="00765CEA"/>
    <w:rsid w:val="00767CA2"/>
    <w:rsid w:val="00772E42"/>
    <w:rsid w:val="00774450"/>
    <w:rsid w:val="007746D3"/>
    <w:rsid w:val="00782AE1"/>
    <w:rsid w:val="007912B8"/>
    <w:rsid w:val="007A1552"/>
    <w:rsid w:val="007A27A7"/>
    <w:rsid w:val="007A395E"/>
    <w:rsid w:val="007B0389"/>
    <w:rsid w:val="007B04DF"/>
    <w:rsid w:val="007B35E0"/>
    <w:rsid w:val="007B3715"/>
    <w:rsid w:val="007B778B"/>
    <w:rsid w:val="007C04B0"/>
    <w:rsid w:val="007C2908"/>
    <w:rsid w:val="007C2E0B"/>
    <w:rsid w:val="007C41BC"/>
    <w:rsid w:val="007C5A44"/>
    <w:rsid w:val="007C705F"/>
    <w:rsid w:val="007C7B77"/>
    <w:rsid w:val="007D1027"/>
    <w:rsid w:val="007D2834"/>
    <w:rsid w:val="007D3DFA"/>
    <w:rsid w:val="007D4E8D"/>
    <w:rsid w:val="007D5C82"/>
    <w:rsid w:val="007D6CFA"/>
    <w:rsid w:val="007D74C0"/>
    <w:rsid w:val="007E1C12"/>
    <w:rsid w:val="007E3B86"/>
    <w:rsid w:val="007E51F3"/>
    <w:rsid w:val="007E722D"/>
    <w:rsid w:val="007F1965"/>
    <w:rsid w:val="007F325F"/>
    <w:rsid w:val="007F7704"/>
    <w:rsid w:val="007F79A7"/>
    <w:rsid w:val="007F7ED2"/>
    <w:rsid w:val="008010D7"/>
    <w:rsid w:val="00805B2E"/>
    <w:rsid w:val="00806122"/>
    <w:rsid w:val="00810575"/>
    <w:rsid w:val="00810C97"/>
    <w:rsid w:val="00815876"/>
    <w:rsid w:val="00815FEB"/>
    <w:rsid w:val="0081640F"/>
    <w:rsid w:val="00816D76"/>
    <w:rsid w:val="00816E9A"/>
    <w:rsid w:val="0082478E"/>
    <w:rsid w:val="008249FC"/>
    <w:rsid w:val="0082651E"/>
    <w:rsid w:val="008309B1"/>
    <w:rsid w:val="00840FD4"/>
    <w:rsid w:val="0084187C"/>
    <w:rsid w:val="00844D2C"/>
    <w:rsid w:val="00846FC3"/>
    <w:rsid w:val="0085002B"/>
    <w:rsid w:val="00853622"/>
    <w:rsid w:val="008540F6"/>
    <w:rsid w:val="0085602B"/>
    <w:rsid w:val="00856776"/>
    <w:rsid w:val="008575A9"/>
    <w:rsid w:val="00863C0E"/>
    <w:rsid w:val="008646A2"/>
    <w:rsid w:val="008679DD"/>
    <w:rsid w:val="00871D3F"/>
    <w:rsid w:val="00876845"/>
    <w:rsid w:val="00880602"/>
    <w:rsid w:val="00881457"/>
    <w:rsid w:val="00882224"/>
    <w:rsid w:val="00883CA2"/>
    <w:rsid w:val="00885EEF"/>
    <w:rsid w:val="008908B3"/>
    <w:rsid w:val="008926D1"/>
    <w:rsid w:val="00893731"/>
    <w:rsid w:val="00894A97"/>
    <w:rsid w:val="008A0E34"/>
    <w:rsid w:val="008A3CF6"/>
    <w:rsid w:val="008B2AA4"/>
    <w:rsid w:val="008B2BAD"/>
    <w:rsid w:val="008B33DF"/>
    <w:rsid w:val="008C15FA"/>
    <w:rsid w:val="008C4222"/>
    <w:rsid w:val="008C5235"/>
    <w:rsid w:val="008C5B9E"/>
    <w:rsid w:val="008C6BDC"/>
    <w:rsid w:val="008C7ADD"/>
    <w:rsid w:val="008D415D"/>
    <w:rsid w:val="008D4263"/>
    <w:rsid w:val="008D7C7C"/>
    <w:rsid w:val="008E274D"/>
    <w:rsid w:val="008E46B3"/>
    <w:rsid w:val="008E5926"/>
    <w:rsid w:val="008F3936"/>
    <w:rsid w:val="00901F94"/>
    <w:rsid w:val="009057E0"/>
    <w:rsid w:val="0090683A"/>
    <w:rsid w:val="00907AF2"/>
    <w:rsid w:val="00907D0E"/>
    <w:rsid w:val="00913D23"/>
    <w:rsid w:val="00913E1C"/>
    <w:rsid w:val="00913E94"/>
    <w:rsid w:val="00914135"/>
    <w:rsid w:val="00914B6E"/>
    <w:rsid w:val="009158CB"/>
    <w:rsid w:val="00915A11"/>
    <w:rsid w:val="00917804"/>
    <w:rsid w:val="00917D1B"/>
    <w:rsid w:val="00921845"/>
    <w:rsid w:val="00924517"/>
    <w:rsid w:val="00924980"/>
    <w:rsid w:val="00925DA7"/>
    <w:rsid w:val="00926CB1"/>
    <w:rsid w:val="0092773B"/>
    <w:rsid w:val="00930028"/>
    <w:rsid w:val="00932EBD"/>
    <w:rsid w:val="00937090"/>
    <w:rsid w:val="00943111"/>
    <w:rsid w:val="00946115"/>
    <w:rsid w:val="00947116"/>
    <w:rsid w:val="00947BB4"/>
    <w:rsid w:val="00952616"/>
    <w:rsid w:val="00952FC1"/>
    <w:rsid w:val="00953D02"/>
    <w:rsid w:val="00956049"/>
    <w:rsid w:val="009578B0"/>
    <w:rsid w:val="00964052"/>
    <w:rsid w:val="0096738C"/>
    <w:rsid w:val="00974C0D"/>
    <w:rsid w:val="00975E7D"/>
    <w:rsid w:val="00976002"/>
    <w:rsid w:val="0098172C"/>
    <w:rsid w:val="0098270E"/>
    <w:rsid w:val="0098372E"/>
    <w:rsid w:val="009862CF"/>
    <w:rsid w:val="009936B4"/>
    <w:rsid w:val="00993E09"/>
    <w:rsid w:val="00993E89"/>
    <w:rsid w:val="00995441"/>
    <w:rsid w:val="009A10D7"/>
    <w:rsid w:val="009A13D6"/>
    <w:rsid w:val="009A1E91"/>
    <w:rsid w:val="009A32DA"/>
    <w:rsid w:val="009A48F8"/>
    <w:rsid w:val="009A4D7A"/>
    <w:rsid w:val="009A4EEA"/>
    <w:rsid w:val="009B0417"/>
    <w:rsid w:val="009B0CA1"/>
    <w:rsid w:val="009B1F4E"/>
    <w:rsid w:val="009B38EB"/>
    <w:rsid w:val="009B4FC6"/>
    <w:rsid w:val="009C1ED9"/>
    <w:rsid w:val="009C214E"/>
    <w:rsid w:val="009C3B01"/>
    <w:rsid w:val="009C3FEA"/>
    <w:rsid w:val="009C62FC"/>
    <w:rsid w:val="009D3D4C"/>
    <w:rsid w:val="009D5AFD"/>
    <w:rsid w:val="009D61C1"/>
    <w:rsid w:val="009D7DD6"/>
    <w:rsid w:val="009E2584"/>
    <w:rsid w:val="009E25D9"/>
    <w:rsid w:val="009F032F"/>
    <w:rsid w:val="009F0E66"/>
    <w:rsid w:val="009F1030"/>
    <w:rsid w:val="009F126B"/>
    <w:rsid w:val="00A01387"/>
    <w:rsid w:val="00A02080"/>
    <w:rsid w:val="00A02995"/>
    <w:rsid w:val="00A04A55"/>
    <w:rsid w:val="00A11EA6"/>
    <w:rsid w:val="00A12384"/>
    <w:rsid w:val="00A134BB"/>
    <w:rsid w:val="00A1633C"/>
    <w:rsid w:val="00A17D75"/>
    <w:rsid w:val="00A21636"/>
    <w:rsid w:val="00A31592"/>
    <w:rsid w:val="00A34B8B"/>
    <w:rsid w:val="00A36948"/>
    <w:rsid w:val="00A36F07"/>
    <w:rsid w:val="00A36F97"/>
    <w:rsid w:val="00A4028F"/>
    <w:rsid w:val="00A4282B"/>
    <w:rsid w:val="00A5410A"/>
    <w:rsid w:val="00A54BE6"/>
    <w:rsid w:val="00A555C0"/>
    <w:rsid w:val="00A55EF8"/>
    <w:rsid w:val="00A61EA3"/>
    <w:rsid w:val="00A642CE"/>
    <w:rsid w:val="00A7067D"/>
    <w:rsid w:val="00A716B3"/>
    <w:rsid w:val="00A72383"/>
    <w:rsid w:val="00A74851"/>
    <w:rsid w:val="00A75956"/>
    <w:rsid w:val="00A776C9"/>
    <w:rsid w:val="00A77FA1"/>
    <w:rsid w:val="00A802B3"/>
    <w:rsid w:val="00A807B5"/>
    <w:rsid w:val="00A8084B"/>
    <w:rsid w:val="00A8248B"/>
    <w:rsid w:val="00A85838"/>
    <w:rsid w:val="00A87FA2"/>
    <w:rsid w:val="00A90843"/>
    <w:rsid w:val="00A949F7"/>
    <w:rsid w:val="00A978B2"/>
    <w:rsid w:val="00AA1942"/>
    <w:rsid w:val="00AA2E21"/>
    <w:rsid w:val="00AA45C5"/>
    <w:rsid w:val="00AA51D6"/>
    <w:rsid w:val="00AA5241"/>
    <w:rsid w:val="00AA651D"/>
    <w:rsid w:val="00AB3B86"/>
    <w:rsid w:val="00AB5A2D"/>
    <w:rsid w:val="00AB5B86"/>
    <w:rsid w:val="00AB765C"/>
    <w:rsid w:val="00AC1815"/>
    <w:rsid w:val="00AC45E4"/>
    <w:rsid w:val="00AD5BAB"/>
    <w:rsid w:val="00AE28E5"/>
    <w:rsid w:val="00AE2AEC"/>
    <w:rsid w:val="00AE70E4"/>
    <w:rsid w:val="00AE77A6"/>
    <w:rsid w:val="00AE79C9"/>
    <w:rsid w:val="00AF0002"/>
    <w:rsid w:val="00AF2793"/>
    <w:rsid w:val="00AF7942"/>
    <w:rsid w:val="00AF7D3F"/>
    <w:rsid w:val="00B01614"/>
    <w:rsid w:val="00B01E8B"/>
    <w:rsid w:val="00B023ED"/>
    <w:rsid w:val="00B0379F"/>
    <w:rsid w:val="00B0541F"/>
    <w:rsid w:val="00B13227"/>
    <w:rsid w:val="00B13CFF"/>
    <w:rsid w:val="00B164F9"/>
    <w:rsid w:val="00B16C93"/>
    <w:rsid w:val="00B170E7"/>
    <w:rsid w:val="00B1790F"/>
    <w:rsid w:val="00B202D6"/>
    <w:rsid w:val="00B22165"/>
    <w:rsid w:val="00B22894"/>
    <w:rsid w:val="00B23EE9"/>
    <w:rsid w:val="00B27229"/>
    <w:rsid w:val="00B30887"/>
    <w:rsid w:val="00B31FD4"/>
    <w:rsid w:val="00B323CF"/>
    <w:rsid w:val="00B34B8B"/>
    <w:rsid w:val="00B370CF"/>
    <w:rsid w:val="00B40A03"/>
    <w:rsid w:val="00B42554"/>
    <w:rsid w:val="00B43BDE"/>
    <w:rsid w:val="00B44595"/>
    <w:rsid w:val="00B45AC3"/>
    <w:rsid w:val="00B50A04"/>
    <w:rsid w:val="00B50B63"/>
    <w:rsid w:val="00B5483D"/>
    <w:rsid w:val="00B562C8"/>
    <w:rsid w:val="00B62813"/>
    <w:rsid w:val="00B66F8E"/>
    <w:rsid w:val="00B75262"/>
    <w:rsid w:val="00B7621F"/>
    <w:rsid w:val="00B77FF0"/>
    <w:rsid w:val="00B82B5F"/>
    <w:rsid w:val="00B87406"/>
    <w:rsid w:val="00B94BBB"/>
    <w:rsid w:val="00B94CEB"/>
    <w:rsid w:val="00B95D21"/>
    <w:rsid w:val="00B962E0"/>
    <w:rsid w:val="00BA3B54"/>
    <w:rsid w:val="00BB244F"/>
    <w:rsid w:val="00BB5EB2"/>
    <w:rsid w:val="00BB77D9"/>
    <w:rsid w:val="00BC1593"/>
    <w:rsid w:val="00BC19F8"/>
    <w:rsid w:val="00BC3E25"/>
    <w:rsid w:val="00BC58EC"/>
    <w:rsid w:val="00BC5AB8"/>
    <w:rsid w:val="00BC6089"/>
    <w:rsid w:val="00BC7452"/>
    <w:rsid w:val="00BD2290"/>
    <w:rsid w:val="00BD2EF9"/>
    <w:rsid w:val="00BD48DA"/>
    <w:rsid w:val="00BD5DEB"/>
    <w:rsid w:val="00BD7633"/>
    <w:rsid w:val="00BE09AF"/>
    <w:rsid w:val="00BE1439"/>
    <w:rsid w:val="00BE4020"/>
    <w:rsid w:val="00BF0F54"/>
    <w:rsid w:val="00BF197F"/>
    <w:rsid w:val="00BF1A17"/>
    <w:rsid w:val="00BF777A"/>
    <w:rsid w:val="00C0246A"/>
    <w:rsid w:val="00C02D68"/>
    <w:rsid w:val="00C05FCA"/>
    <w:rsid w:val="00C12215"/>
    <w:rsid w:val="00C130A9"/>
    <w:rsid w:val="00C13302"/>
    <w:rsid w:val="00C13993"/>
    <w:rsid w:val="00C139DC"/>
    <w:rsid w:val="00C163AD"/>
    <w:rsid w:val="00C2325B"/>
    <w:rsid w:val="00C32AB1"/>
    <w:rsid w:val="00C371C8"/>
    <w:rsid w:val="00C41595"/>
    <w:rsid w:val="00C42018"/>
    <w:rsid w:val="00C5022C"/>
    <w:rsid w:val="00C517F2"/>
    <w:rsid w:val="00C53B6C"/>
    <w:rsid w:val="00C5404B"/>
    <w:rsid w:val="00C60122"/>
    <w:rsid w:val="00C625FC"/>
    <w:rsid w:val="00C63CA4"/>
    <w:rsid w:val="00C643F2"/>
    <w:rsid w:val="00C64ED2"/>
    <w:rsid w:val="00C6639D"/>
    <w:rsid w:val="00C67344"/>
    <w:rsid w:val="00C67FB0"/>
    <w:rsid w:val="00C70159"/>
    <w:rsid w:val="00C76159"/>
    <w:rsid w:val="00C825CE"/>
    <w:rsid w:val="00C825F1"/>
    <w:rsid w:val="00C85B5A"/>
    <w:rsid w:val="00C940D1"/>
    <w:rsid w:val="00C94F4C"/>
    <w:rsid w:val="00CA2AD1"/>
    <w:rsid w:val="00CA32CF"/>
    <w:rsid w:val="00CA7BC8"/>
    <w:rsid w:val="00CA7C60"/>
    <w:rsid w:val="00CB1A0F"/>
    <w:rsid w:val="00CB4016"/>
    <w:rsid w:val="00CC0F2E"/>
    <w:rsid w:val="00CC1E27"/>
    <w:rsid w:val="00CC6D8E"/>
    <w:rsid w:val="00CC76CE"/>
    <w:rsid w:val="00CD7BF9"/>
    <w:rsid w:val="00CE122F"/>
    <w:rsid w:val="00CE17AE"/>
    <w:rsid w:val="00CE2381"/>
    <w:rsid w:val="00CE2A2C"/>
    <w:rsid w:val="00CE4D14"/>
    <w:rsid w:val="00CF1984"/>
    <w:rsid w:val="00CF7EC0"/>
    <w:rsid w:val="00D02A75"/>
    <w:rsid w:val="00D06490"/>
    <w:rsid w:val="00D11A07"/>
    <w:rsid w:val="00D120CA"/>
    <w:rsid w:val="00D14EF0"/>
    <w:rsid w:val="00D17F15"/>
    <w:rsid w:val="00D246E5"/>
    <w:rsid w:val="00D25546"/>
    <w:rsid w:val="00D3286D"/>
    <w:rsid w:val="00D33353"/>
    <w:rsid w:val="00D3361F"/>
    <w:rsid w:val="00D34056"/>
    <w:rsid w:val="00D346F8"/>
    <w:rsid w:val="00D355F5"/>
    <w:rsid w:val="00D36FE4"/>
    <w:rsid w:val="00D37136"/>
    <w:rsid w:val="00D4152A"/>
    <w:rsid w:val="00D41E03"/>
    <w:rsid w:val="00D425A0"/>
    <w:rsid w:val="00D43925"/>
    <w:rsid w:val="00D46B27"/>
    <w:rsid w:val="00D56263"/>
    <w:rsid w:val="00D571F1"/>
    <w:rsid w:val="00D601FF"/>
    <w:rsid w:val="00D602F9"/>
    <w:rsid w:val="00D61DFE"/>
    <w:rsid w:val="00D629A6"/>
    <w:rsid w:val="00D62CC1"/>
    <w:rsid w:val="00D66393"/>
    <w:rsid w:val="00D74AC9"/>
    <w:rsid w:val="00D771BE"/>
    <w:rsid w:val="00D82279"/>
    <w:rsid w:val="00D853DB"/>
    <w:rsid w:val="00D8698D"/>
    <w:rsid w:val="00D87193"/>
    <w:rsid w:val="00D91FE0"/>
    <w:rsid w:val="00D96930"/>
    <w:rsid w:val="00D97E02"/>
    <w:rsid w:val="00DA39A9"/>
    <w:rsid w:val="00DA3D01"/>
    <w:rsid w:val="00DA3D47"/>
    <w:rsid w:val="00DA546C"/>
    <w:rsid w:val="00DA61ED"/>
    <w:rsid w:val="00DA7416"/>
    <w:rsid w:val="00DA7DF0"/>
    <w:rsid w:val="00DB0E96"/>
    <w:rsid w:val="00DB2458"/>
    <w:rsid w:val="00DB4115"/>
    <w:rsid w:val="00DB63CE"/>
    <w:rsid w:val="00DB7CAA"/>
    <w:rsid w:val="00DC20F5"/>
    <w:rsid w:val="00DD1524"/>
    <w:rsid w:val="00DD5B44"/>
    <w:rsid w:val="00DD5C9A"/>
    <w:rsid w:val="00DE19EA"/>
    <w:rsid w:val="00DE272A"/>
    <w:rsid w:val="00DE39E9"/>
    <w:rsid w:val="00DE44BB"/>
    <w:rsid w:val="00DE5119"/>
    <w:rsid w:val="00DF2A3E"/>
    <w:rsid w:val="00DF4C74"/>
    <w:rsid w:val="00DF523A"/>
    <w:rsid w:val="00E02850"/>
    <w:rsid w:val="00E05130"/>
    <w:rsid w:val="00E05D02"/>
    <w:rsid w:val="00E14351"/>
    <w:rsid w:val="00E14AFA"/>
    <w:rsid w:val="00E15FB0"/>
    <w:rsid w:val="00E17A3E"/>
    <w:rsid w:val="00E20C9D"/>
    <w:rsid w:val="00E20E98"/>
    <w:rsid w:val="00E23A6B"/>
    <w:rsid w:val="00E25935"/>
    <w:rsid w:val="00E3098C"/>
    <w:rsid w:val="00E3167C"/>
    <w:rsid w:val="00E333E0"/>
    <w:rsid w:val="00E40570"/>
    <w:rsid w:val="00E4202D"/>
    <w:rsid w:val="00E42083"/>
    <w:rsid w:val="00E500A6"/>
    <w:rsid w:val="00E5432F"/>
    <w:rsid w:val="00E614D8"/>
    <w:rsid w:val="00E637E3"/>
    <w:rsid w:val="00E64903"/>
    <w:rsid w:val="00E651BB"/>
    <w:rsid w:val="00E668EF"/>
    <w:rsid w:val="00E717BA"/>
    <w:rsid w:val="00E7483D"/>
    <w:rsid w:val="00E75A1F"/>
    <w:rsid w:val="00E75C4F"/>
    <w:rsid w:val="00E76372"/>
    <w:rsid w:val="00E765B5"/>
    <w:rsid w:val="00E77178"/>
    <w:rsid w:val="00E801C0"/>
    <w:rsid w:val="00E80EE6"/>
    <w:rsid w:val="00E82890"/>
    <w:rsid w:val="00E86685"/>
    <w:rsid w:val="00E86C6A"/>
    <w:rsid w:val="00E8706A"/>
    <w:rsid w:val="00E90BD3"/>
    <w:rsid w:val="00E90DA9"/>
    <w:rsid w:val="00E91726"/>
    <w:rsid w:val="00E948FF"/>
    <w:rsid w:val="00E95DCE"/>
    <w:rsid w:val="00E9705D"/>
    <w:rsid w:val="00EA0B39"/>
    <w:rsid w:val="00EA6CAE"/>
    <w:rsid w:val="00EB30EF"/>
    <w:rsid w:val="00EB5E8E"/>
    <w:rsid w:val="00EB6A8B"/>
    <w:rsid w:val="00EC0C42"/>
    <w:rsid w:val="00EC3F60"/>
    <w:rsid w:val="00EC6B30"/>
    <w:rsid w:val="00EC7E3E"/>
    <w:rsid w:val="00EE5438"/>
    <w:rsid w:val="00EE6741"/>
    <w:rsid w:val="00EF3A59"/>
    <w:rsid w:val="00EF3EE0"/>
    <w:rsid w:val="00EF4836"/>
    <w:rsid w:val="00EF64CB"/>
    <w:rsid w:val="00F0049C"/>
    <w:rsid w:val="00F00ECE"/>
    <w:rsid w:val="00F03A33"/>
    <w:rsid w:val="00F03C06"/>
    <w:rsid w:val="00F0486D"/>
    <w:rsid w:val="00F068D2"/>
    <w:rsid w:val="00F07435"/>
    <w:rsid w:val="00F13FC8"/>
    <w:rsid w:val="00F20B72"/>
    <w:rsid w:val="00F216FB"/>
    <w:rsid w:val="00F26399"/>
    <w:rsid w:val="00F30CBE"/>
    <w:rsid w:val="00F33D85"/>
    <w:rsid w:val="00F353E4"/>
    <w:rsid w:val="00F46750"/>
    <w:rsid w:val="00F54621"/>
    <w:rsid w:val="00F54728"/>
    <w:rsid w:val="00F550BD"/>
    <w:rsid w:val="00F57016"/>
    <w:rsid w:val="00F57D0C"/>
    <w:rsid w:val="00F64D73"/>
    <w:rsid w:val="00F65069"/>
    <w:rsid w:val="00F654CF"/>
    <w:rsid w:val="00F6568F"/>
    <w:rsid w:val="00F67A91"/>
    <w:rsid w:val="00F67E25"/>
    <w:rsid w:val="00F722AE"/>
    <w:rsid w:val="00F743FB"/>
    <w:rsid w:val="00F74C00"/>
    <w:rsid w:val="00F74F21"/>
    <w:rsid w:val="00F776DA"/>
    <w:rsid w:val="00F80736"/>
    <w:rsid w:val="00F80899"/>
    <w:rsid w:val="00F81552"/>
    <w:rsid w:val="00F81850"/>
    <w:rsid w:val="00F84C65"/>
    <w:rsid w:val="00F90C01"/>
    <w:rsid w:val="00F9133A"/>
    <w:rsid w:val="00F94F7A"/>
    <w:rsid w:val="00FA03BF"/>
    <w:rsid w:val="00FA1785"/>
    <w:rsid w:val="00FA3413"/>
    <w:rsid w:val="00FA6579"/>
    <w:rsid w:val="00FA6E5C"/>
    <w:rsid w:val="00FB12A1"/>
    <w:rsid w:val="00FB1495"/>
    <w:rsid w:val="00FB2963"/>
    <w:rsid w:val="00FB3066"/>
    <w:rsid w:val="00FB4115"/>
    <w:rsid w:val="00FB46B3"/>
    <w:rsid w:val="00FB4F2E"/>
    <w:rsid w:val="00FB7BBB"/>
    <w:rsid w:val="00FC0B75"/>
    <w:rsid w:val="00FC5304"/>
    <w:rsid w:val="00FC5B8B"/>
    <w:rsid w:val="00FD086F"/>
    <w:rsid w:val="00FD0997"/>
    <w:rsid w:val="00FD4361"/>
    <w:rsid w:val="00FE1161"/>
    <w:rsid w:val="00FE5FD0"/>
    <w:rsid w:val="00FE6120"/>
    <w:rsid w:val="00FE71D2"/>
    <w:rsid w:val="00FF09A3"/>
    <w:rsid w:val="00FF3CC7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C5B1D"/>
  <w15:docId w15:val="{34E4304C-4BF6-4E4B-8E13-B32F0621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A4FE6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4A4FE6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RubricHeadings">
    <w:name w:val="Rubric Headings"/>
    <w:basedOn w:val="Normal"/>
    <w:qFormat/>
    <w:rsid w:val="00250096"/>
    <w:pPr>
      <w:jc w:val="center"/>
    </w:pPr>
    <w:rPr>
      <w:b/>
      <w:bCs/>
      <w:szCs w:val="20"/>
    </w:rPr>
  </w:style>
  <w:style w:type="paragraph" w:styleId="BalloonText">
    <w:name w:val="Balloon Text"/>
    <w:basedOn w:val="Normal"/>
    <w:semiHidden/>
    <w:rsid w:val="004A4FE6"/>
    <w:rPr>
      <w:rFonts w:ascii="Tahoma" w:hAnsi="Tahoma" w:cs="Tahoma"/>
      <w:sz w:val="16"/>
      <w:szCs w:val="16"/>
    </w:rPr>
  </w:style>
  <w:style w:type="paragraph" w:customStyle="1" w:styleId="RubricEntries">
    <w:name w:val="Rubric Entries"/>
    <w:basedOn w:val="Normal"/>
    <w:qFormat/>
    <w:rsid w:val="00250096"/>
    <w:rPr>
      <w:sz w:val="22"/>
    </w:rPr>
  </w:style>
  <w:style w:type="paragraph" w:customStyle="1" w:styleId="Pictureleft">
    <w:name w:val="Picture left"/>
    <w:basedOn w:val="Picture"/>
    <w:rsid w:val="00AA651D"/>
    <w:pPr>
      <w:jc w:val="left"/>
    </w:pPr>
  </w:style>
  <w:style w:type="paragraph" w:styleId="Caption">
    <w:name w:val="caption"/>
    <w:basedOn w:val="Normal"/>
    <w:next w:val="Normal"/>
    <w:qFormat/>
    <w:rsid w:val="004A4FE6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RubricEntries10pt">
    <w:name w:val="Rubric Entries 10 pt"/>
    <w:rsid w:val="00E05D0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4A4F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4F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FooterChar">
    <w:name w:val="Footer Char"/>
    <w:link w:val="Footer"/>
    <w:uiPriority w:val="99"/>
    <w:rsid w:val="003E54D2"/>
    <w:rPr>
      <w:rFonts w:ascii="Arial" w:hAnsi="Arial"/>
      <w:szCs w:val="24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qFormat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C0F2E"/>
    <w:rPr>
      <w:rFonts w:ascii="Arial" w:hAnsi="Arial"/>
      <w:sz w:val="24"/>
      <w:szCs w:val="24"/>
    </w:rPr>
  </w:style>
  <w:style w:type="character" w:customStyle="1" w:styleId="ActivityBodyChar">
    <w:name w:val="Activity Body Char"/>
    <w:link w:val="ActivityBody"/>
    <w:rsid w:val="0056560B"/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link w:val="activitybulletChar1"/>
    <w:qFormat/>
    <w:rsid w:val="007B0389"/>
    <w:pPr>
      <w:numPr>
        <w:numId w:val="29"/>
      </w:numPr>
      <w:spacing w:after="120"/>
      <w:contextualSpacing/>
    </w:pPr>
  </w:style>
  <w:style w:type="character" w:customStyle="1" w:styleId="activitybulletChar1">
    <w:name w:val="activity bullet Char1"/>
    <w:basedOn w:val="DefaultParagraphFont"/>
    <w:link w:val="activitybullet0"/>
    <w:rsid w:val="007B0389"/>
    <w:rPr>
      <w:rFonts w:ascii="Arial" w:hAnsi="Arial"/>
      <w:sz w:val="24"/>
      <w:szCs w:val="24"/>
    </w:rPr>
  </w:style>
  <w:style w:type="paragraph" w:customStyle="1" w:styleId="activitybody0">
    <w:name w:val="activitybody"/>
    <w:basedOn w:val="Normal"/>
    <w:rsid w:val="007B0389"/>
    <w:pPr>
      <w:ind w:left="360"/>
    </w:pPr>
    <w:rPr>
      <w:rFonts w:cs="Arial"/>
    </w:rPr>
  </w:style>
  <w:style w:type="paragraph" w:customStyle="1" w:styleId="ScienceStdBold">
    <w:name w:val="ScienceStdBold"/>
    <w:basedOn w:val="Normal"/>
    <w:link w:val="ScienceStdBoldChar"/>
    <w:rsid w:val="005C7242"/>
    <w:pPr>
      <w:ind w:left="1267" w:hanging="547"/>
    </w:pPr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5C7242"/>
    <w:rPr>
      <w:rFonts w:ascii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4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D4B9-109C-4A88-AD1F-1EE9CE50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Lead The Way, Inc.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PLTW Engineering</dc:creator>
  <cp:lastModifiedBy>Joanne Donnan</cp:lastModifiedBy>
  <cp:revision>2</cp:revision>
  <cp:lastPrinted>2008-09-11T18:03:00Z</cp:lastPrinted>
  <dcterms:created xsi:type="dcterms:W3CDTF">2019-03-08T20:00:00Z</dcterms:created>
  <dcterms:modified xsi:type="dcterms:W3CDTF">2019-03-08T20:00:00Z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